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AE07" w14:textId="01802B56" w:rsidR="002C4C8F" w:rsidRDefault="001744CA">
      <w:r w:rsidRPr="00BB06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B23CE" wp14:editId="16E94079">
                <wp:simplePos x="0" y="0"/>
                <wp:positionH relativeFrom="column">
                  <wp:posOffset>-333375</wp:posOffset>
                </wp:positionH>
                <wp:positionV relativeFrom="paragraph">
                  <wp:posOffset>8220075</wp:posOffset>
                </wp:positionV>
                <wp:extent cx="1597891" cy="51723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891" cy="517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EAEE2" w14:textId="77777777" w:rsidR="001744CA" w:rsidRPr="004A7821" w:rsidRDefault="001744CA" w:rsidP="001744CA">
                            <w:pPr>
                              <w:jc w:val="center"/>
                              <w:rPr>
                                <w:rFonts w:cs="Times New Roman (Body CS)"/>
                                <w:i/>
                                <w:sz w:val="20"/>
                                <w:szCs w:val="32"/>
                              </w:rPr>
                            </w:pPr>
                            <w:r w:rsidRPr="001744CA">
                              <w:rPr>
                                <w:rFonts w:cs="Times New Roman (Body CS)"/>
                                <w:i/>
                                <w:sz w:val="20"/>
                                <w:szCs w:val="32"/>
                                <w:highlight w:val="yellow"/>
                              </w:rPr>
                              <w:t>Remove and replace with 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B23C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6.25pt;margin-top:647.25pt;width:125.8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f4FwIAACw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" filled="f" stroked="f" strokeweight=".5pt">
                <v:textbox>
                  <w:txbxContent>
                    <w:p w14:paraId="5ECEAEE2" w14:textId="77777777" w:rsidR="001744CA" w:rsidRPr="004A7821" w:rsidRDefault="001744CA" w:rsidP="001744CA">
                      <w:pPr>
                        <w:jc w:val="center"/>
                        <w:rPr>
                          <w:rFonts w:cs="Times New Roman (Body CS)"/>
                          <w:i/>
                          <w:sz w:val="20"/>
                          <w:szCs w:val="32"/>
                        </w:rPr>
                      </w:pPr>
                      <w:r w:rsidRPr="001744CA">
                        <w:rPr>
                          <w:rFonts w:cs="Times New Roman (Body CS)"/>
                          <w:i/>
                          <w:sz w:val="20"/>
                          <w:szCs w:val="32"/>
                          <w:highlight w:val="yellow"/>
                        </w:rPr>
                        <w:t>Remove and replace with your logo</w:t>
                      </w:r>
                    </w:p>
                  </w:txbxContent>
                </v:textbox>
              </v:shape>
            </w:pict>
          </mc:Fallback>
        </mc:AlternateContent>
      </w:r>
      <w:r w:rsidRPr="001744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B2300" wp14:editId="7C5A5D96">
                <wp:simplePos x="0" y="0"/>
                <wp:positionH relativeFrom="column">
                  <wp:posOffset>990600</wp:posOffset>
                </wp:positionH>
                <wp:positionV relativeFrom="paragraph">
                  <wp:posOffset>1663065</wp:posOffset>
                </wp:positionV>
                <wp:extent cx="3390900" cy="107644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076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CDBBC" w14:textId="62A9DC82" w:rsidR="001744CA" w:rsidRPr="00F90286" w:rsidRDefault="001744CA" w:rsidP="001744CA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B230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78pt;margin-top:130.95pt;width:267pt;height:8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" filled="f" stroked="f" strokeweight=".5pt">
                <v:textbox>
                  <w:txbxContent>
                    <w:p w14:paraId="46ECDBBC" w14:textId="62A9DC82" w:rsidR="001744CA" w:rsidRPr="00F90286" w:rsidRDefault="001744CA" w:rsidP="001744CA">
                      <w:pPr>
                        <w:rPr>
                          <w:rFonts w:ascii="Segoe UI" w:hAnsi="Segoe UI" w:cs="Segoe UI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4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5323D" wp14:editId="7525139E">
                <wp:simplePos x="0" y="0"/>
                <wp:positionH relativeFrom="column">
                  <wp:posOffset>987425</wp:posOffset>
                </wp:positionH>
                <wp:positionV relativeFrom="paragraph">
                  <wp:posOffset>476250</wp:posOffset>
                </wp:positionV>
                <wp:extent cx="3390900" cy="6248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7EF10" w14:textId="7373F853" w:rsidR="001744CA" w:rsidRPr="00F90286" w:rsidRDefault="001744CA" w:rsidP="001744CA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323D" id="Text Box 3" o:spid="_x0000_s1028" type="#_x0000_t202" style="position:absolute;margin-left:77.75pt;margin-top:37.5pt;width:267pt;height:4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" fillcolor="white [3201]" stroked="f" strokeweight=".5pt">
                <v:textbox>
                  <w:txbxContent>
                    <w:p w14:paraId="02B7EF10" w14:textId="7373F853" w:rsidR="001744CA" w:rsidRPr="00F90286" w:rsidRDefault="001744CA" w:rsidP="001744CA">
                      <w:pPr>
                        <w:rPr>
                          <w:rFonts w:ascii="Segoe UI" w:hAnsi="Segoe UI" w:cs="Segoe UI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0B3917" w14:textId="2299FFB3" w:rsidR="000952E4" w:rsidRPr="000952E4" w:rsidRDefault="000952E4" w:rsidP="000952E4"/>
    <w:p w14:paraId="08F33AED" w14:textId="76285D77" w:rsidR="000952E4" w:rsidRPr="000952E4" w:rsidRDefault="000952E4" w:rsidP="000952E4"/>
    <w:p w14:paraId="05968BBE" w14:textId="7B7BAA4C" w:rsidR="000952E4" w:rsidRPr="000952E4" w:rsidRDefault="000952E4" w:rsidP="000952E4"/>
    <w:p w14:paraId="5241213E" w14:textId="27A51646" w:rsidR="000952E4" w:rsidRPr="000952E4" w:rsidRDefault="000952E4" w:rsidP="000952E4"/>
    <w:p w14:paraId="0354519A" w14:textId="54CB3013" w:rsidR="000952E4" w:rsidRPr="000952E4" w:rsidRDefault="000952E4" w:rsidP="000952E4"/>
    <w:p w14:paraId="12002C6A" w14:textId="2BB48B04" w:rsidR="000952E4" w:rsidRPr="000952E4" w:rsidRDefault="000952E4" w:rsidP="000952E4"/>
    <w:p w14:paraId="4845EE3F" w14:textId="3DD1BFE7" w:rsidR="000952E4" w:rsidRPr="000952E4" w:rsidRDefault="000952E4" w:rsidP="000952E4"/>
    <w:p w14:paraId="32BBD2AA" w14:textId="6A8DA41D" w:rsidR="000952E4" w:rsidRPr="000952E4" w:rsidRDefault="000952E4" w:rsidP="000952E4"/>
    <w:p w14:paraId="56DDDD00" w14:textId="18743B7E" w:rsidR="000952E4" w:rsidRPr="000952E4" w:rsidRDefault="000952E4" w:rsidP="000952E4"/>
    <w:p w14:paraId="3E1B193B" w14:textId="30A3B8B6" w:rsidR="000952E4" w:rsidRPr="000952E4" w:rsidRDefault="000952E4" w:rsidP="000952E4"/>
    <w:p w14:paraId="13F1F483" w14:textId="443E09A0" w:rsidR="000952E4" w:rsidRPr="000952E4" w:rsidRDefault="000952E4" w:rsidP="000952E4"/>
    <w:p w14:paraId="1B041645" w14:textId="06D71210" w:rsidR="000952E4" w:rsidRPr="000952E4" w:rsidRDefault="000952E4" w:rsidP="000952E4"/>
    <w:p w14:paraId="03DC9DBF" w14:textId="419C6920" w:rsidR="000952E4" w:rsidRPr="000952E4" w:rsidRDefault="000952E4" w:rsidP="000952E4"/>
    <w:p w14:paraId="2879C811" w14:textId="62FD0D0A" w:rsidR="000952E4" w:rsidRPr="000952E4" w:rsidRDefault="000952E4" w:rsidP="000952E4"/>
    <w:p w14:paraId="20EA22CF" w14:textId="5146216F" w:rsidR="000952E4" w:rsidRPr="000952E4" w:rsidRDefault="000952E4" w:rsidP="000952E4"/>
    <w:p w14:paraId="0A7D8F0C" w14:textId="0DE56C2B" w:rsidR="000952E4" w:rsidRPr="000952E4" w:rsidRDefault="000952E4" w:rsidP="000952E4"/>
    <w:p w14:paraId="357378ED" w14:textId="29F2E4A1" w:rsidR="000952E4" w:rsidRPr="000952E4" w:rsidRDefault="000952E4" w:rsidP="000952E4"/>
    <w:p w14:paraId="6639C7BB" w14:textId="51B04991" w:rsidR="000952E4" w:rsidRPr="000952E4" w:rsidRDefault="000952E4" w:rsidP="000952E4"/>
    <w:p w14:paraId="73032A72" w14:textId="5B805165" w:rsidR="000952E4" w:rsidRPr="000952E4" w:rsidRDefault="000952E4" w:rsidP="000952E4"/>
    <w:p w14:paraId="64BF84CD" w14:textId="2256A901" w:rsidR="000952E4" w:rsidRPr="000952E4" w:rsidRDefault="000952E4" w:rsidP="000952E4"/>
    <w:p w14:paraId="719E60DB" w14:textId="63F69510" w:rsidR="000952E4" w:rsidRPr="000952E4" w:rsidRDefault="000952E4" w:rsidP="000952E4"/>
    <w:p w14:paraId="05C1690C" w14:textId="67E7A9DA" w:rsidR="000952E4" w:rsidRPr="000952E4" w:rsidRDefault="000952E4" w:rsidP="000952E4"/>
    <w:p w14:paraId="3D6C0EC0" w14:textId="757EAD92" w:rsidR="000952E4" w:rsidRPr="000952E4" w:rsidRDefault="000952E4" w:rsidP="000952E4"/>
    <w:p w14:paraId="17D5A15E" w14:textId="799C5934" w:rsidR="000952E4" w:rsidRPr="000952E4" w:rsidRDefault="000952E4" w:rsidP="000952E4"/>
    <w:p w14:paraId="7E1719B8" w14:textId="5742B588" w:rsidR="000952E4" w:rsidRPr="000952E4" w:rsidRDefault="000952E4" w:rsidP="000952E4"/>
    <w:p w14:paraId="353B0ED4" w14:textId="35B4AE7D" w:rsidR="000952E4" w:rsidRPr="000952E4" w:rsidRDefault="000952E4" w:rsidP="000952E4"/>
    <w:p w14:paraId="6F96B238" w14:textId="0340131F" w:rsidR="000952E4" w:rsidRPr="000952E4" w:rsidRDefault="000952E4" w:rsidP="000952E4"/>
    <w:p w14:paraId="4C2A3AA4" w14:textId="0B189022" w:rsidR="000952E4" w:rsidRPr="000952E4" w:rsidRDefault="000952E4" w:rsidP="000952E4"/>
    <w:p w14:paraId="485E17B5" w14:textId="32E5E0AA" w:rsidR="000952E4" w:rsidRPr="000952E4" w:rsidRDefault="000952E4" w:rsidP="000952E4"/>
    <w:p w14:paraId="584F2A57" w14:textId="70182B96" w:rsidR="000952E4" w:rsidRPr="000952E4" w:rsidRDefault="000952E4" w:rsidP="000952E4"/>
    <w:p w14:paraId="6A4D0D7B" w14:textId="290B086B" w:rsidR="000952E4" w:rsidRPr="000952E4" w:rsidRDefault="000952E4" w:rsidP="000952E4"/>
    <w:p w14:paraId="274EB775" w14:textId="11E0BB07" w:rsidR="000952E4" w:rsidRPr="000952E4" w:rsidRDefault="000952E4" w:rsidP="000952E4"/>
    <w:p w14:paraId="7573C5DE" w14:textId="757ADD0A" w:rsidR="000952E4" w:rsidRPr="000952E4" w:rsidRDefault="000952E4" w:rsidP="000952E4"/>
    <w:p w14:paraId="057ED188" w14:textId="6D38FC7C" w:rsidR="000952E4" w:rsidRPr="000952E4" w:rsidRDefault="000952E4" w:rsidP="000952E4"/>
    <w:p w14:paraId="3E3B1616" w14:textId="7BCB1957" w:rsidR="000952E4" w:rsidRPr="000952E4" w:rsidRDefault="000952E4" w:rsidP="000952E4"/>
    <w:p w14:paraId="39980628" w14:textId="18310792" w:rsidR="000952E4" w:rsidRPr="000952E4" w:rsidRDefault="000952E4" w:rsidP="000952E4"/>
    <w:p w14:paraId="2BFC3A1E" w14:textId="064E4EB8" w:rsidR="000952E4" w:rsidRPr="000952E4" w:rsidRDefault="000952E4" w:rsidP="000952E4"/>
    <w:p w14:paraId="052E96B4" w14:textId="67583129" w:rsidR="000952E4" w:rsidRPr="000952E4" w:rsidRDefault="000952E4" w:rsidP="000952E4"/>
    <w:p w14:paraId="3D62CD75" w14:textId="1270D9FF" w:rsidR="000952E4" w:rsidRPr="000952E4" w:rsidRDefault="000952E4" w:rsidP="000952E4"/>
    <w:p w14:paraId="0E67D2F9" w14:textId="40154AF0" w:rsidR="000952E4" w:rsidRPr="000952E4" w:rsidRDefault="000952E4" w:rsidP="000952E4"/>
    <w:p w14:paraId="0BE8A0AC" w14:textId="7668A4E6" w:rsidR="000952E4" w:rsidRPr="000952E4" w:rsidRDefault="000952E4" w:rsidP="000952E4"/>
    <w:p w14:paraId="2DC82B03" w14:textId="45A3CD6F" w:rsidR="000952E4" w:rsidRPr="000952E4" w:rsidRDefault="000952E4" w:rsidP="00871B28">
      <w:pPr>
        <w:tabs>
          <w:tab w:val="left" w:pos="6525"/>
        </w:tabs>
      </w:pPr>
      <w:r>
        <w:tab/>
      </w:r>
    </w:p>
    <w:sectPr w:rsidR="000952E4" w:rsidRPr="000952E4" w:rsidSect="00707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E0F3" w14:textId="77777777" w:rsidR="0086703A" w:rsidRDefault="0086703A" w:rsidP="00541A18">
      <w:r>
        <w:separator/>
      </w:r>
    </w:p>
  </w:endnote>
  <w:endnote w:type="continuationSeparator" w:id="0">
    <w:p w14:paraId="3ED841FC" w14:textId="77777777" w:rsidR="0086703A" w:rsidRDefault="0086703A" w:rsidP="0054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73EC" w14:textId="77777777" w:rsidR="00871B28" w:rsidRDefault="00871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87BD" w14:textId="77777777" w:rsidR="00871B28" w:rsidRDefault="00871B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145D" w14:textId="77777777" w:rsidR="00871B28" w:rsidRDefault="00871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AD96" w14:textId="77777777" w:rsidR="0086703A" w:rsidRDefault="0086703A" w:rsidP="00541A18">
      <w:r>
        <w:separator/>
      </w:r>
    </w:p>
  </w:footnote>
  <w:footnote w:type="continuationSeparator" w:id="0">
    <w:p w14:paraId="4AE8FF59" w14:textId="77777777" w:rsidR="0086703A" w:rsidRDefault="0086703A" w:rsidP="0054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E552" w14:textId="77777777" w:rsidR="00871B28" w:rsidRDefault="00871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E797" w14:textId="77777777" w:rsidR="00541A18" w:rsidRDefault="00541A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D4A869" wp14:editId="0D6D2A9F">
          <wp:simplePos x="0" y="0"/>
          <wp:positionH relativeFrom="column">
            <wp:posOffset>-914400</wp:posOffset>
          </wp:positionH>
          <wp:positionV relativeFrom="paragraph">
            <wp:posOffset>-439271</wp:posOffset>
          </wp:positionV>
          <wp:extent cx="7775888" cy="100629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_VACCINE fillable flyer_ALL_11-9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888" cy="100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0EE4" w14:textId="77777777" w:rsidR="00871B28" w:rsidRDefault="00871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E4"/>
    <w:rsid w:val="000952E4"/>
    <w:rsid w:val="000C0B3D"/>
    <w:rsid w:val="001744CA"/>
    <w:rsid w:val="002C4C8F"/>
    <w:rsid w:val="00433030"/>
    <w:rsid w:val="00541A18"/>
    <w:rsid w:val="005C27C3"/>
    <w:rsid w:val="00614F98"/>
    <w:rsid w:val="00643902"/>
    <w:rsid w:val="006B5162"/>
    <w:rsid w:val="00707F30"/>
    <w:rsid w:val="00774B2F"/>
    <w:rsid w:val="0086703A"/>
    <w:rsid w:val="00871B28"/>
    <w:rsid w:val="009E7D2C"/>
    <w:rsid w:val="00B476A1"/>
    <w:rsid w:val="00DC5FB3"/>
    <w:rsid w:val="00DE4736"/>
    <w:rsid w:val="00E5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56E704"/>
  <w14:defaultImageDpi w14:val="32767"/>
  <w15:chartTrackingRefBased/>
  <w15:docId w15:val="{B1E9F5D8-F7C7-43BE-94D4-0B76A4DF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A18"/>
  </w:style>
  <w:style w:type="paragraph" w:styleId="Footer">
    <w:name w:val="footer"/>
    <w:basedOn w:val="Normal"/>
    <w:link w:val="FooterChar"/>
    <w:uiPriority w:val="99"/>
    <w:unhideWhenUsed/>
    <w:rsid w:val="00541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A18"/>
  </w:style>
  <w:style w:type="character" w:styleId="CommentReference">
    <w:name w:val="annotation reference"/>
    <w:basedOn w:val="DefaultParagraphFont"/>
    <w:uiPriority w:val="99"/>
    <w:semiHidden/>
    <w:unhideWhenUsed/>
    <w:rsid w:val="00095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D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otisip01pa.state.in.us\isdh\Shared\ISDH6\ITS\COVID-19\pio\Vaccine\Flyers\Mobile%20flyers\21_VAC_TEST%20English%20fillable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1D77-0B03-2440-907D-B89727ED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21_VAC_TEST English fillable flyer</Template>
  <TotalTime>0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Oloughlin, Erin</dc:creator>
  <cp:keywords/>
  <dc:description/>
  <cp:lastModifiedBy>Oloughlin, Erin</cp:lastModifiedBy>
  <cp:revision>2</cp:revision>
  <dcterms:created xsi:type="dcterms:W3CDTF">2022-02-14T20:41:00Z</dcterms:created>
  <dcterms:modified xsi:type="dcterms:W3CDTF">2022-02-14T20:41:00Z</dcterms:modified>
</cp:coreProperties>
</file>