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AE07" w14:textId="5E577F5F" w:rsidR="002C4C8F" w:rsidRDefault="002C4C8F"/>
    <w:p w14:paraId="2D0B3917" w14:textId="2299FFB3" w:rsidR="000952E4" w:rsidRPr="000952E4" w:rsidRDefault="000952E4" w:rsidP="000952E4"/>
    <w:p w14:paraId="08F33AED" w14:textId="09CBB922" w:rsidR="000952E4" w:rsidRPr="000952E4" w:rsidRDefault="0050782F" w:rsidP="000952E4">
      <w:r w:rsidRPr="001744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5323D" wp14:editId="605A2A3F">
                <wp:simplePos x="0" y="0"/>
                <wp:positionH relativeFrom="column">
                  <wp:posOffset>1035050</wp:posOffset>
                </wp:positionH>
                <wp:positionV relativeFrom="paragraph">
                  <wp:posOffset>104140</wp:posOffset>
                </wp:positionV>
                <wp:extent cx="3390900" cy="624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7EF10" w14:textId="53FFA0E6" w:rsidR="001744CA" w:rsidRPr="00F90286" w:rsidRDefault="0050782F" w:rsidP="001744C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782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532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5pt;margin-top:8.2pt;width:267pt;height: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" fillcolor="white [3201]" stroked="f" strokeweight=".5pt">
                <v:textbox>
                  <w:txbxContent>
                    <w:p w14:paraId="02B7EF10" w14:textId="53FFA0E6" w:rsidR="001744CA" w:rsidRPr="00F90286" w:rsidRDefault="0050782F" w:rsidP="001744CA">
                      <w:pPr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  <w:r w:rsidRPr="0050782F">
                        <w:rPr>
                          <w:rFonts w:ascii="Segoe UI" w:eastAsia="Times New Roman" w:hAnsi="Segoe UI" w:cs="Segoe UI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5968BBE" w14:textId="7B7BAA4C" w:rsidR="000952E4" w:rsidRPr="000952E4" w:rsidRDefault="000952E4" w:rsidP="000952E4"/>
    <w:p w14:paraId="5241213E" w14:textId="246916FE" w:rsidR="000952E4" w:rsidRPr="000952E4" w:rsidRDefault="0050782F" w:rsidP="000952E4">
      <w:r w:rsidRPr="001744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9E7F7" wp14:editId="34CE459B">
                <wp:simplePos x="0" y="0"/>
                <wp:positionH relativeFrom="column">
                  <wp:posOffset>1047750</wp:posOffset>
                </wp:positionH>
                <wp:positionV relativeFrom="paragraph">
                  <wp:posOffset>152400</wp:posOffset>
                </wp:positionV>
                <wp:extent cx="3390900" cy="485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AAF00" w14:textId="10631838" w:rsidR="0050782F" w:rsidRPr="00F90286" w:rsidRDefault="0050782F" w:rsidP="0050782F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782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E7F7" id="Text Box 1" o:spid="_x0000_s1027" type="#_x0000_t202" style="position:absolute;margin-left:82.5pt;margin-top:12pt;width:267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xhGwIAADM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" filled="f" stroked="f" strokeweight=".5pt">
                <v:textbox>
                  <w:txbxContent>
                    <w:p w14:paraId="09AAAF00" w14:textId="10631838" w:rsidR="0050782F" w:rsidRPr="00F90286" w:rsidRDefault="0050782F" w:rsidP="0050782F">
                      <w:pPr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  <w:r w:rsidRPr="0050782F">
                        <w:rPr>
                          <w:rFonts w:ascii="Segoe UI" w:eastAsia="Times New Roman" w:hAnsi="Segoe UI" w:cs="Segoe UI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14:paraId="0354519A" w14:textId="614EBB02" w:rsidR="000952E4" w:rsidRPr="000952E4" w:rsidRDefault="000952E4" w:rsidP="000952E4"/>
    <w:p w14:paraId="12002C6A" w14:textId="1998FED6" w:rsidR="000952E4" w:rsidRPr="000952E4" w:rsidRDefault="000952E4" w:rsidP="000952E4"/>
    <w:p w14:paraId="4845EE3F" w14:textId="31197F5F" w:rsidR="000952E4" w:rsidRPr="000952E4" w:rsidRDefault="00046AF7" w:rsidP="000952E4">
      <w:r w:rsidRPr="001744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B2300" wp14:editId="7ED9989F">
                <wp:simplePos x="0" y="0"/>
                <wp:positionH relativeFrom="column">
                  <wp:posOffset>1066800</wp:posOffset>
                </wp:positionH>
                <wp:positionV relativeFrom="paragraph">
                  <wp:posOffset>107315</wp:posOffset>
                </wp:positionV>
                <wp:extent cx="3390900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CDBBC" w14:textId="06DEB6A0" w:rsidR="001744CA" w:rsidRPr="00F90286" w:rsidRDefault="0050782F" w:rsidP="001744C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782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2300" id="Text Box 8" o:spid="_x0000_s1028" type="#_x0000_t202" style="position:absolute;margin-left:84pt;margin-top:8.45pt;width:267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O0GwIAADM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" filled="f" stroked="f" strokeweight=".5pt">
                <v:textbox>
                  <w:txbxContent>
                    <w:p w14:paraId="46ECDBBC" w14:textId="06DEB6A0" w:rsidR="001744CA" w:rsidRPr="00F90286" w:rsidRDefault="0050782F" w:rsidP="001744CA">
                      <w:pPr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  <w:r w:rsidRPr="0050782F">
                        <w:rPr>
                          <w:rFonts w:ascii="Segoe UI" w:eastAsia="Times New Roman" w:hAnsi="Segoe UI" w:cs="Segoe UI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32BBD2AA" w14:textId="21FD5AB2" w:rsidR="000952E4" w:rsidRPr="000952E4" w:rsidRDefault="000952E4" w:rsidP="000952E4"/>
    <w:p w14:paraId="56DDDD00" w14:textId="456E7276" w:rsidR="000952E4" w:rsidRPr="000952E4" w:rsidRDefault="000952E4" w:rsidP="000952E4"/>
    <w:p w14:paraId="3E1B193B" w14:textId="33AD2A7E" w:rsidR="000952E4" w:rsidRPr="000952E4" w:rsidRDefault="000952E4" w:rsidP="000952E4"/>
    <w:p w14:paraId="13F1F483" w14:textId="3B827001" w:rsidR="000952E4" w:rsidRPr="000952E4" w:rsidRDefault="000952E4" w:rsidP="000952E4"/>
    <w:p w14:paraId="1B041645" w14:textId="3D409DA0" w:rsidR="000952E4" w:rsidRPr="000952E4" w:rsidRDefault="000952E4" w:rsidP="000952E4"/>
    <w:p w14:paraId="03DC9DBF" w14:textId="799C79C9" w:rsidR="000952E4" w:rsidRPr="000952E4" w:rsidRDefault="000952E4" w:rsidP="000952E4"/>
    <w:p w14:paraId="2879C811" w14:textId="62FD0D0A" w:rsidR="000952E4" w:rsidRPr="000952E4" w:rsidRDefault="000952E4" w:rsidP="000952E4"/>
    <w:p w14:paraId="20EA22CF" w14:textId="5146216F" w:rsidR="000952E4" w:rsidRPr="000952E4" w:rsidRDefault="000952E4" w:rsidP="000952E4"/>
    <w:p w14:paraId="0A7D8F0C" w14:textId="0DE56C2B" w:rsidR="000952E4" w:rsidRPr="000952E4" w:rsidRDefault="000952E4" w:rsidP="000952E4"/>
    <w:p w14:paraId="357378ED" w14:textId="29F2E4A1" w:rsidR="000952E4" w:rsidRPr="000952E4" w:rsidRDefault="000952E4" w:rsidP="000952E4"/>
    <w:p w14:paraId="6639C7BB" w14:textId="51B04991" w:rsidR="000952E4" w:rsidRPr="000952E4" w:rsidRDefault="000952E4" w:rsidP="000952E4"/>
    <w:p w14:paraId="73032A72" w14:textId="5B805165" w:rsidR="000952E4" w:rsidRPr="000952E4" w:rsidRDefault="000952E4" w:rsidP="000952E4"/>
    <w:p w14:paraId="64BF84CD" w14:textId="2256A901" w:rsidR="000952E4" w:rsidRPr="000952E4" w:rsidRDefault="000952E4" w:rsidP="000952E4"/>
    <w:p w14:paraId="719E60DB" w14:textId="63F69510" w:rsidR="000952E4" w:rsidRPr="000952E4" w:rsidRDefault="000952E4" w:rsidP="000952E4"/>
    <w:p w14:paraId="05C1690C" w14:textId="67E7A9DA" w:rsidR="000952E4" w:rsidRPr="000952E4" w:rsidRDefault="000952E4" w:rsidP="000952E4"/>
    <w:p w14:paraId="3D6C0EC0" w14:textId="757EAD92" w:rsidR="000952E4" w:rsidRPr="000952E4" w:rsidRDefault="000952E4" w:rsidP="000952E4"/>
    <w:p w14:paraId="17D5A15E" w14:textId="799C5934" w:rsidR="000952E4" w:rsidRPr="000952E4" w:rsidRDefault="000952E4" w:rsidP="000952E4"/>
    <w:p w14:paraId="7E1719B8" w14:textId="610456C8" w:rsidR="000952E4" w:rsidRPr="000952E4" w:rsidRDefault="000952E4" w:rsidP="000952E4"/>
    <w:p w14:paraId="353B0ED4" w14:textId="35B4AE7D" w:rsidR="000952E4" w:rsidRPr="000952E4" w:rsidRDefault="000952E4" w:rsidP="000952E4"/>
    <w:p w14:paraId="6F96B238" w14:textId="14E7CCA0" w:rsidR="000952E4" w:rsidRPr="000952E4" w:rsidRDefault="000952E4" w:rsidP="000952E4"/>
    <w:p w14:paraId="4C2A3AA4" w14:textId="0B189022" w:rsidR="000952E4" w:rsidRPr="000952E4" w:rsidRDefault="000952E4" w:rsidP="000952E4"/>
    <w:p w14:paraId="485E17B5" w14:textId="0E76F25A" w:rsidR="000952E4" w:rsidRPr="000952E4" w:rsidRDefault="000952E4" w:rsidP="000952E4"/>
    <w:p w14:paraId="584F2A57" w14:textId="70182B96" w:rsidR="000952E4" w:rsidRPr="000952E4" w:rsidRDefault="000952E4" w:rsidP="000952E4"/>
    <w:p w14:paraId="6A4D0D7B" w14:textId="30743B81" w:rsidR="000952E4" w:rsidRPr="000952E4" w:rsidRDefault="000952E4" w:rsidP="000952E4"/>
    <w:p w14:paraId="274EB775" w14:textId="11E0BB07" w:rsidR="000952E4" w:rsidRPr="000952E4" w:rsidRDefault="000952E4" w:rsidP="000952E4"/>
    <w:p w14:paraId="7573C5DE" w14:textId="757ADD0A" w:rsidR="000952E4" w:rsidRPr="000952E4" w:rsidRDefault="000952E4" w:rsidP="000952E4"/>
    <w:p w14:paraId="057ED188" w14:textId="472A796B" w:rsidR="000952E4" w:rsidRPr="000952E4" w:rsidRDefault="000952E4" w:rsidP="000952E4"/>
    <w:p w14:paraId="3E3B1616" w14:textId="7BCB1957" w:rsidR="000952E4" w:rsidRPr="000952E4" w:rsidRDefault="000952E4" w:rsidP="000952E4"/>
    <w:p w14:paraId="39980628" w14:textId="50C5E70A" w:rsidR="000952E4" w:rsidRPr="000952E4" w:rsidRDefault="000952E4" w:rsidP="000952E4"/>
    <w:p w14:paraId="2BFC3A1E" w14:textId="064E4EB8" w:rsidR="000952E4" w:rsidRPr="000952E4" w:rsidRDefault="000952E4" w:rsidP="000952E4"/>
    <w:p w14:paraId="052E96B4" w14:textId="67583129" w:rsidR="000952E4" w:rsidRPr="000952E4" w:rsidRDefault="000952E4" w:rsidP="000952E4"/>
    <w:p w14:paraId="3D62CD75" w14:textId="1270D9FF" w:rsidR="000952E4" w:rsidRPr="000952E4" w:rsidRDefault="000952E4" w:rsidP="000952E4"/>
    <w:p w14:paraId="0E67D2F9" w14:textId="1AC7021A" w:rsidR="000952E4" w:rsidRPr="000952E4" w:rsidRDefault="000952E4" w:rsidP="000952E4"/>
    <w:p w14:paraId="0BE8A0AC" w14:textId="7C16CC25" w:rsidR="000952E4" w:rsidRPr="000952E4" w:rsidRDefault="000952E4" w:rsidP="000952E4"/>
    <w:p w14:paraId="2DC82B03" w14:textId="7CC80854" w:rsidR="000952E4" w:rsidRPr="000952E4" w:rsidRDefault="000952E4" w:rsidP="00871B28">
      <w:pPr>
        <w:tabs>
          <w:tab w:val="left" w:pos="6525"/>
        </w:tabs>
      </w:pPr>
      <w:r>
        <w:tab/>
      </w:r>
    </w:p>
    <w:sectPr w:rsidR="000952E4" w:rsidRPr="000952E4" w:rsidSect="00707F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43C3" w14:textId="77777777" w:rsidR="0063405D" w:rsidRDefault="0063405D" w:rsidP="00541A18">
      <w:r>
        <w:separator/>
      </w:r>
    </w:p>
  </w:endnote>
  <w:endnote w:type="continuationSeparator" w:id="0">
    <w:p w14:paraId="0E9027D5" w14:textId="77777777" w:rsidR="0063405D" w:rsidRDefault="0063405D" w:rsidP="0054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2E92" w14:textId="77777777" w:rsidR="0063405D" w:rsidRDefault="0063405D" w:rsidP="00541A18">
      <w:r>
        <w:separator/>
      </w:r>
    </w:p>
  </w:footnote>
  <w:footnote w:type="continuationSeparator" w:id="0">
    <w:p w14:paraId="545BABA6" w14:textId="77777777" w:rsidR="0063405D" w:rsidRDefault="0063405D" w:rsidP="0054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E797" w14:textId="77777777" w:rsidR="00541A18" w:rsidRDefault="00541A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4A869" wp14:editId="142C6401">
          <wp:simplePos x="0" y="0"/>
          <wp:positionH relativeFrom="column">
            <wp:posOffset>-914400</wp:posOffset>
          </wp:positionH>
          <wp:positionV relativeFrom="paragraph">
            <wp:posOffset>-436097</wp:posOffset>
          </wp:positionV>
          <wp:extent cx="7775888" cy="100629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_VACCINE fillable flyer_ALL_11-9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88" cy="10062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E4"/>
    <w:rsid w:val="00046AF7"/>
    <w:rsid w:val="000952E4"/>
    <w:rsid w:val="000C0B3D"/>
    <w:rsid w:val="001744CA"/>
    <w:rsid w:val="002C4C8F"/>
    <w:rsid w:val="0050782F"/>
    <w:rsid w:val="00541A18"/>
    <w:rsid w:val="005C27C3"/>
    <w:rsid w:val="00614F98"/>
    <w:rsid w:val="0063405D"/>
    <w:rsid w:val="00643902"/>
    <w:rsid w:val="006B5162"/>
    <w:rsid w:val="00707F30"/>
    <w:rsid w:val="00774B2F"/>
    <w:rsid w:val="0086703A"/>
    <w:rsid w:val="00871B28"/>
    <w:rsid w:val="0089676A"/>
    <w:rsid w:val="009E7D2C"/>
    <w:rsid w:val="00B476A1"/>
    <w:rsid w:val="00DC5FB3"/>
    <w:rsid w:val="00DE4736"/>
    <w:rsid w:val="00E5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6E704"/>
  <w14:defaultImageDpi w14:val="32767"/>
  <w15:chartTrackingRefBased/>
  <w15:docId w15:val="{B1E9F5D8-F7C7-43BE-94D4-0B76A4D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18"/>
  </w:style>
  <w:style w:type="paragraph" w:styleId="Footer">
    <w:name w:val="footer"/>
    <w:basedOn w:val="Normal"/>
    <w:link w:val="FooterChar"/>
    <w:uiPriority w:val="99"/>
    <w:unhideWhenUsed/>
    <w:rsid w:val="00541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18"/>
  </w:style>
  <w:style w:type="character" w:styleId="CommentReference">
    <w:name w:val="annotation reference"/>
    <w:basedOn w:val="DefaultParagraphFont"/>
    <w:uiPriority w:val="99"/>
    <w:semiHidden/>
    <w:unhideWhenUsed/>
    <w:rsid w:val="00095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otisip01pa.state.in.us\isdh\Shared\ISDH6\ITS\COVID-19\pio\Vaccine\Flyers\Mobile%20flyers\21_VAC_TEST%20English%20fillabl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0E1A-5CF3-3E47-AA2E-C30D9505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21_VAC_TEST English fillable flyer</Template>
  <TotalTime>3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Oloughlin, Erin</dc:creator>
  <cp:keywords/>
  <dc:description/>
  <cp:lastModifiedBy>Oloughlin, Erin</cp:lastModifiedBy>
  <cp:revision>2</cp:revision>
  <dcterms:created xsi:type="dcterms:W3CDTF">2022-03-07T15:48:00Z</dcterms:created>
  <dcterms:modified xsi:type="dcterms:W3CDTF">2022-03-07T15:48:00Z</dcterms:modified>
</cp:coreProperties>
</file>